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52" w:rsidRDefault="00C07252" w:rsidP="00C07252"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655">
        <w:t xml:space="preserve">10.09.2020                                                                   </w:t>
      </w:r>
      <w:bookmarkStart w:id="0" w:name="_GoBack"/>
      <w:bookmarkEnd w:id="0"/>
      <w:r w:rsidR="00972655">
        <w:t>СЭД-2020-299-01-01-02-05С-96</w:t>
      </w:r>
    </w:p>
    <w:p w:rsidR="00C07252" w:rsidRDefault="00C07252" w:rsidP="00797197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97197">
      <w:pPr>
        <w:spacing w:before="240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5D4A47">
      <w:pPr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E54CFB" w:rsidRPr="007B2A18" w:rsidRDefault="00DF1324" w:rsidP="007B2A18">
      <w:pPr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E304D6" w:rsidRPr="00E304D6">
        <w:rPr>
          <w:b/>
          <w:szCs w:val="28"/>
        </w:rPr>
        <w:t>59:32:0860001:33, расположенного по адресу: Пермский край, Пермский район, Кукуштанское с/п, с. Курашим, ул. Ленина, д. 51</w: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7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mFCBosomM0wKuAsWITXg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NYTafuuAgAAqQUAAA4A&#10;AAAAAAAAAAAAAAAALgIAAGRycy9lMm9Eb2MueG1sUEsBAi0AFAAGAAgAAAAhAPOHGMPhAAAADAEA&#10;AA8AAAAAAAAAAAAAAAAACAUAAGRycy9kb3ducmV2LnhtbFBLBQYAAAAABAAEAPMAAAAWBgAA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2D5707" w:rsidRDefault="00B8721D" w:rsidP="002D5707">
      <w:pPr>
        <w:widowControl w:val="0"/>
        <w:tabs>
          <w:tab w:val="left" w:pos="10148"/>
          <w:tab w:val="left" w:pos="10206"/>
        </w:tabs>
        <w:suppressAutoHyphens/>
        <w:spacing w:before="480" w:line="320" w:lineRule="exact"/>
        <w:ind w:firstLine="709"/>
        <w:jc w:val="both"/>
        <w:rPr>
          <w:szCs w:val="28"/>
        </w:rPr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E304D6">
        <w:rPr>
          <w:szCs w:val="28"/>
        </w:rPr>
        <w:t>Король</w:t>
      </w:r>
      <w:r w:rsidR="005B51B9">
        <w:rPr>
          <w:szCs w:val="28"/>
        </w:rPr>
        <w:t xml:space="preserve"> О.Н.</w:t>
      </w:r>
      <w:r w:rsidR="006E5EB7" w:rsidRPr="006E5EB7">
        <w:rPr>
          <w:szCs w:val="28"/>
        </w:rPr>
        <w:t xml:space="preserve"> </w:t>
      </w:r>
      <w:r w:rsidR="00A67ECE">
        <w:rPr>
          <w:szCs w:val="28"/>
        </w:rPr>
        <w:t>(</w:t>
      </w:r>
      <w:r w:rsidR="006E5EB7">
        <w:rPr>
          <w:szCs w:val="28"/>
        </w:rPr>
        <w:t>дейс</w:t>
      </w:r>
      <w:r w:rsidR="005B51B9">
        <w:rPr>
          <w:szCs w:val="28"/>
        </w:rPr>
        <w:t>твующей</w:t>
      </w:r>
      <w:r w:rsidR="00021452">
        <w:rPr>
          <w:szCs w:val="28"/>
        </w:rPr>
        <w:t xml:space="preserve"> по доверенности от </w:t>
      </w:r>
      <w:r w:rsidR="002D5707">
        <w:rPr>
          <w:szCs w:val="28"/>
        </w:rPr>
        <w:br/>
      </w:r>
      <w:r w:rsidR="005B51B9">
        <w:rPr>
          <w:szCs w:val="28"/>
        </w:rPr>
        <w:t>Соколовой М.Л</w:t>
      </w:r>
      <w:r w:rsidR="006E5EB7">
        <w:rPr>
          <w:szCs w:val="28"/>
        </w:rPr>
        <w:t>.</w:t>
      </w:r>
      <w:r w:rsidR="00A67ECE">
        <w:rPr>
          <w:szCs w:val="28"/>
        </w:rPr>
        <w:t>)</w:t>
      </w:r>
      <w:r w:rsidR="0043330B" w:rsidRPr="0043330B">
        <w:rPr>
          <w:szCs w:val="28"/>
        </w:rPr>
        <w:t xml:space="preserve"> от </w:t>
      </w:r>
      <w:r w:rsidR="005B51B9">
        <w:rPr>
          <w:szCs w:val="28"/>
        </w:rPr>
        <w:t>07.09</w:t>
      </w:r>
      <w:r w:rsidR="0043330B" w:rsidRPr="0043330B">
        <w:rPr>
          <w:szCs w:val="28"/>
        </w:rPr>
        <w:t xml:space="preserve">.2020 № </w:t>
      </w:r>
      <w:r w:rsidR="005B51B9">
        <w:rPr>
          <w:szCs w:val="28"/>
        </w:rPr>
        <w:t>2237</w:t>
      </w:r>
      <w:r w:rsidR="002E34E8">
        <w:rPr>
          <w:szCs w:val="28"/>
        </w:rPr>
        <w:t>,</w:t>
      </w:r>
    </w:p>
    <w:p w:rsidR="00B8721D" w:rsidRPr="00F3585D" w:rsidRDefault="00B8721D" w:rsidP="000B7D85">
      <w:pPr>
        <w:spacing w:line="320" w:lineRule="exact"/>
        <w:ind w:firstLine="708"/>
      </w:pPr>
      <w:r w:rsidRPr="00F3585D">
        <w:t>ПОСТАНОВЛЯЮ:</w:t>
      </w:r>
    </w:p>
    <w:p w:rsidR="00EF5B57" w:rsidRDefault="00B8721D" w:rsidP="000B7D85">
      <w:pPr>
        <w:suppressAutoHyphens/>
        <w:spacing w:line="320" w:lineRule="exact"/>
        <w:ind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1959B0">
        <w:rPr>
          <w:szCs w:val="28"/>
        </w:rPr>
        <w:t>29 октября 2020</w:t>
      </w:r>
      <w:r w:rsidR="00F36F64" w:rsidRPr="00F36F64">
        <w:rPr>
          <w:szCs w:val="28"/>
        </w:rPr>
        <w:t xml:space="preserve">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1959B0">
        <w:rPr>
          <w:szCs w:val="28"/>
        </w:rPr>
        <w:t>0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1959B0">
        <w:rPr>
          <w:szCs w:val="28"/>
        </w:rPr>
        <w:t>Кукуштанское с/п</w:t>
      </w:r>
      <w:r w:rsidR="005569D9" w:rsidRPr="005569D9">
        <w:rPr>
          <w:szCs w:val="28"/>
        </w:rPr>
        <w:t xml:space="preserve">, </w:t>
      </w:r>
      <w:r w:rsidR="001959B0">
        <w:rPr>
          <w:szCs w:val="28"/>
        </w:rPr>
        <w:t>по</w:t>
      </w:r>
      <w:r w:rsidR="005569D9" w:rsidRPr="005569D9">
        <w:rPr>
          <w:szCs w:val="28"/>
        </w:rPr>
        <w:t>с. Ку</w:t>
      </w:r>
      <w:r w:rsidR="001959B0">
        <w:rPr>
          <w:szCs w:val="28"/>
        </w:rPr>
        <w:t>куштан</w:t>
      </w:r>
      <w:r w:rsidR="005569D9" w:rsidRPr="005569D9">
        <w:rPr>
          <w:szCs w:val="28"/>
        </w:rPr>
        <w:t xml:space="preserve">, ул. </w:t>
      </w:r>
      <w:r w:rsidR="001D5F60">
        <w:rPr>
          <w:szCs w:val="28"/>
        </w:rPr>
        <w:t>Чапаева</w:t>
      </w:r>
      <w:r w:rsidR="005569D9" w:rsidRPr="005569D9">
        <w:rPr>
          <w:szCs w:val="28"/>
        </w:rPr>
        <w:t xml:space="preserve">, д. </w:t>
      </w:r>
      <w:r w:rsidR="001D5F60">
        <w:rPr>
          <w:szCs w:val="28"/>
        </w:rPr>
        <w:t>70</w:t>
      </w:r>
      <w:r w:rsidR="005569D9" w:rsidRPr="005569D9">
        <w:rPr>
          <w:szCs w:val="28"/>
        </w:rPr>
        <w:t xml:space="preserve">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</w:t>
      </w:r>
      <w:r w:rsidR="000C051C" w:rsidRPr="00842505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5269E7">
        <w:rPr>
          <w:szCs w:val="28"/>
        </w:rPr>
        <w:t>проезда</w:t>
      </w:r>
      <w:r w:rsidR="000C051C" w:rsidRPr="00842505">
        <w:rPr>
          <w:szCs w:val="28"/>
        </w:rPr>
        <w:t xml:space="preserve"> с 3 до </w:t>
      </w:r>
      <w:r w:rsidR="003909B8">
        <w:rPr>
          <w:szCs w:val="28"/>
        </w:rPr>
        <w:t xml:space="preserve">1,47 </w:t>
      </w:r>
      <w:r w:rsidR="000C051C" w:rsidRPr="00842505">
        <w:rPr>
          <w:szCs w:val="28"/>
        </w:rPr>
        <w:t>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4E5608" w:rsidRPr="000F0BA4">
        <w:rPr>
          <w:szCs w:val="28"/>
        </w:rPr>
        <w:t xml:space="preserve">Ж-1 «Зона застройки индивидуальными жилыми домами» </w:t>
      </w:r>
      <w:r w:rsidR="004E5608">
        <w:rPr>
          <w:szCs w:val="28"/>
        </w:rPr>
        <w:t xml:space="preserve"> </w:t>
      </w:r>
      <w:r w:rsidR="005569D9" w:rsidRPr="005569D9">
        <w:rPr>
          <w:szCs w:val="28"/>
        </w:rPr>
        <w:t xml:space="preserve">Правилами землепользования и застройки </w:t>
      </w:r>
      <w:r w:rsidR="00E47713">
        <w:rPr>
          <w:szCs w:val="28"/>
        </w:rPr>
        <w:t>Кукуштанского сельского поселения</w:t>
      </w:r>
      <w:r w:rsidR="00A00800">
        <w:rPr>
          <w:szCs w:val="28"/>
        </w:rPr>
        <w:t>,</w:t>
      </w:r>
      <w:r w:rsidR="00E47713" w:rsidRPr="00BD49BA">
        <w:t xml:space="preserve"> </w:t>
      </w:r>
      <w:r w:rsidR="00A00800">
        <w:rPr>
          <w:szCs w:val="28"/>
        </w:rPr>
        <w:t>утвержденными</w:t>
      </w:r>
      <w:r w:rsidR="00E47713" w:rsidRPr="00BD49BA">
        <w:rPr>
          <w:szCs w:val="28"/>
        </w:rPr>
        <w:t xml:space="preserve"> решением Совета депутатов Кукуштанского сельского поселения от 07.02.2013 № 361 (в редакции решения Земского Собрания Пермского муниципального района Пермского края </w:t>
      </w:r>
      <w:r w:rsidR="00E47713" w:rsidRPr="00D5180C">
        <w:rPr>
          <w:szCs w:val="28"/>
        </w:rPr>
        <w:t>от</w:t>
      </w:r>
      <w:r w:rsidR="00E47713">
        <w:t xml:space="preserve"> </w:t>
      </w:r>
      <w:r w:rsidR="00E47713" w:rsidRPr="00933220">
        <w:rPr>
          <w:szCs w:val="28"/>
        </w:rPr>
        <w:t>25.12.2018 № 355</w:t>
      </w:r>
      <w:r w:rsidR="00E47713" w:rsidRPr="00BD49BA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</w:t>
      </w:r>
      <w:r w:rsidR="00035575">
        <w:rPr>
          <w:szCs w:val="28"/>
        </w:rPr>
        <w:t xml:space="preserve"> </w:t>
      </w:r>
      <w:r w:rsidR="00E47713" w:rsidRPr="00FC73C4">
        <w:rPr>
          <w:szCs w:val="28"/>
        </w:rPr>
        <w:t>59:32:</w:t>
      </w:r>
      <w:r w:rsidR="00E47713">
        <w:rPr>
          <w:szCs w:val="28"/>
        </w:rPr>
        <w:t>0860001:33</w:t>
      </w:r>
      <w:r w:rsidR="00E47713" w:rsidRPr="00FC73C4">
        <w:rPr>
          <w:szCs w:val="28"/>
        </w:rPr>
        <w:t xml:space="preserve">, расположенного по адресу: </w:t>
      </w:r>
      <w:r w:rsidR="00E47713" w:rsidRPr="00B124F5">
        <w:rPr>
          <w:szCs w:val="28"/>
        </w:rPr>
        <w:t>Пермский край, Пермский</w:t>
      </w:r>
      <w:r w:rsidR="00E47713">
        <w:rPr>
          <w:szCs w:val="28"/>
        </w:rPr>
        <w:t xml:space="preserve"> район</w:t>
      </w:r>
      <w:r w:rsidR="00E47713" w:rsidRPr="00B124F5">
        <w:rPr>
          <w:szCs w:val="28"/>
        </w:rPr>
        <w:t>,</w:t>
      </w:r>
      <w:r w:rsidR="00E47713">
        <w:rPr>
          <w:szCs w:val="28"/>
        </w:rPr>
        <w:t xml:space="preserve"> </w:t>
      </w:r>
      <w:r w:rsidR="00E47713" w:rsidRPr="002C312B">
        <w:rPr>
          <w:szCs w:val="28"/>
        </w:rPr>
        <w:t>Кукуштанское с/п</w:t>
      </w:r>
      <w:r w:rsidR="00E47713">
        <w:rPr>
          <w:szCs w:val="28"/>
        </w:rPr>
        <w:t xml:space="preserve">, с. Курашим, </w:t>
      </w:r>
      <w:r w:rsidR="00A762CD">
        <w:rPr>
          <w:szCs w:val="28"/>
        </w:rPr>
        <w:br/>
      </w:r>
      <w:r w:rsidR="00E47713">
        <w:rPr>
          <w:szCs w:val="28"/>
        </w:rPr>
        <w:t>ул. Ленина, д. 51</w:t>
      </w:r>
      <w:r w:rsidR="006A68B8">
        <w:t>.</w:t>
      </w:r>
    </w:p>
    <w:p w:rsidR="00B8721D" w:rsidRPr="00762EC1" w:rsidRDefault="00B8721D" w:rsidP="000B7D85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firstLine="709"/>
        <w:jc w:val="both"/>
      </w:pPr>
      <w:r>
        <w:rPr>
          <w:szCs w:val="28"/>
        </w:rPr>
        <w:lastRenderedPageBreak/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0B7D85">
      <w:pPr>
        <w:widowControl w:val="0"/>
        <w:spacing w:line="320" w:lineRule="exact"/>
        <w:ind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0B7D85">
      <w:pPr>
        <w:widowControl w:val="0"/>
        <w:spacing w:line="320" w:lineRule="exact"/>
        <w:ind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0B7D85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0B7D85">
      <w:pPr>
        <w:spacing w:line="320" w:lineRule="exact"/>
        <w:ind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0B7D85">
      <w:pPr>
        <w:spacing w:line="320" w:lineRule="exact"/>
        <w:ind w:firstLine="709"/>
        <w:jc w:val="both"/>
      </w:pPr>
      <w:r>
        <w:t xml:space="preserve">3. Заинтересованные лица вправе до </w:t>
      </w:r>
      <w:r w:rsidR="00A762CD">
        <w:t>28 октября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0B7D85">
      <w:pPr>
        <w:spacing w:line="320" w:lineRule="exact"/>
        <w:ind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0B7D85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68432B">
        <w:rPr>
          <w:szCs w:val="28"/>
        </w:rPr>
        <w:t xml:space="preserve">Король Ольгу </w:t>
      </w:r>
      <w:r w:rsidR="00131880">
        <w:rPr>
          <w:szCs w:val="28"/>
        </w:rPr>
        <w:t>Николаевну</w:t>
      </w:r>
      <w:r w:rsidR="0068432B">
        <w:rPr>
          <w:szCs w:val="28"/>
        </w:rPr>
        <w:t>, действующую</w:t>
      </w:r>
      <w:r w:rsidR="00F229AF">
        <w:rPr>
          <w:szCs w:val="28"/>
        </w:rPr>
        <w:t xml:space="preserve"> по доверенности от </w:t>
      </w:r>
      <w:r w:rsidR="0068432B">
        <w:rPr>
          <w:szCs w:val="28"/>
        </w:rPr>
        <w:t>Соколовой Майи Леонидовны</w:t>
      </w:r>
      <w:r w:rsidR="006E5EB7">
        <w:rPr>
          <w:szCs w:val="28"/>
        </w:rPr>
        <w:t>.</w:t>
      </w:r>
    </w:p>
    <w:p w:rsidR="00B8721D" w:rsidRDefault="00B8721D" w:rsidP="000B7D85">
      <w:pPr>
        <w:spacing w:line="320" w:lineRule="exact"/>
        <w:ind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permraion</w:t>
      </w:r>
      <w:proofErr w:type="spellEnd"/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ru</w:t>
      </w:r>
      <w:proofErr w:type="spellEnd"/>
      <w:r w:rsidR="001B75E9" w:rsidRPr="00B8124F">
        <w:rPr>
          <w:szCs w:val="28"/>
        </w:rPr>
        <w:t>.</w:t>
      </w:r>
    </w:p>
    <w:p w:rsidR="00B8721D" w:rsidRDefault="00B8721D" w:rsidP="000B7D85">
      <w:pPr>
        <w:spacing w:line="320" w:lineRule="exact"/>
        <w:ind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6C61C1" w:rsidRPr="003909B8" w:rsidRDefault="00B8721D" w:rsidP="000B7D85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D20F4B" w:rsidRPr="00AE212F" w:rsidRDefault="00D20F4B" w:rsidP="003909B8">
      <w:pPr>
        <w:spacing w:line="1440" w:lineRule="exact"/>
        <w:jc w:val="both"/>
      </w:pPr>
      <w:bookmarkStart w:id="1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1"/>
      <w:r w:rsidRPr="00AE212F">
        <w:t xml:space="preserve">        В.П. Ваганов</w:t>
      </w:r>
    </w:p>
    <w:p w:rsidR="00D20F4B" w:rsidRDefault="00D20F4B" w:rsidP="007F35C4">
      <w:pPr>
        <w:jc w:val="both"/>
      </w:pPr>
    </w:p>
    <w:sectPr w:rsidR="00D20F4B" w:rsidSect="007C0BB6">
      <w:headerReference w:type="even" r:id="rId8"/>
      <w:headerReference w:type="default" r:id="rId9"/>
      <w:footerReference w:type="default" r:id="rId10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18" w:rsidRDefault="00D63918">
      <w:r>
        <w:separator/>
      </w:r>
    </w:p>
  </w:endnote>
  <w:endnote w:type="continuationSeparator" w:id="0">
    <w:p w:rsidR="00D63918" w:rsidRDefault="00D6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18" w:rsidRDefault="00D63918">
      <w:r>
        <w:separator/>
      </w:r>
    </w:p>
  </w:footnote>
  <w:footnote w:type="continuationSeparator" w:id="0">
    <w:p w:rsidR="00D63918" w:rsidRDefault="00D63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2655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DC"/>
    <w:rsid w:val="00021452"/>
    <w:rsid w:val="00035575"/>
    <w:rsid w:val="000576FD"/>
    <w:rsid w:val="00095C1E"/>
    <w:rsid w:val="000B7D85"/>
    <w:rsid w:val="000C051C"/>
    <w:rsid w:val="00131880"/>
    <w:rsid w:val="001959B0"/>
    <w:rsid w:val="001B75E9"/>
    <w:rsid w:val="001D2097"/>
    <w:rsid w:val="001D5F60"/>
    <w:rsid w:val="002475A7"/>
    <w:rsid w:val="00272070"/>
    <w:rsid w:val="002D5707"/>
    <w:rsid w:val="002E34E8"/>
    <w:rsid w:val="003824EE"/>
    <w:rsid w:val="003909B8"/>
    <w:rsid w:val="00416102"/>
    <w:rsid w:val="00425B27"/>
    <w:rsid w:val="0043330B"/>
    <w:rsid w:val="004636F6"/>
    <w:rsid w:val="00483799"/>
    <w:rsid w:val="004E5608"/>
    <w:rsid w:val="005177B3"/>
    <w:rsid w:val="005269E7"/>
    <w:rsid w:val="005569D9"/>
    <w:rsid w:val="005B1D8B"/>
    <w:rsid w:val="005B51B9"/>
    <w:rsid w:val="005D2AE5"/>
    <w:rsid w:val="005D4A47"/>
    <w:rsid w:val="0068432B"/>
    <w:rsid w:val="006A68B8"/>
    <w:rsid w:val="006B3FCE"/>
    <w:rsid w:val="006C61C1"/>
    <w:rsid w:val="006E5EB7"/>
    <w:rsid w:val="006F5C0A"/>
    <w:rsid w:val="0073231B"/>
    <w:rsid w:val="00751DAB"/>
    <w:rsid w:val="0077541E"/>
    <w:rsid w:val="0079295F"/>
    <w:rsid w:val="00797197"/>
    <w:rsid w:val="007B2A18"/>
    <w:rsid w:val="007C0BB6"/>
    <w:rsid w:val="007F35C4"/>
    <w:rsid w:val="00815C4D"/>
    <w:rsid w:val="00834986"/>
    <w:rsid w:val="00884615"/>
    <w:rsid w:val="008A5667"/>
    <w:rsid w:val="00925130"/>
    <w:rsid w:val="00936A91"/>
    <w:rsid w:val="00953406"/>
    <w:rsid w:val="00972655"/>
    <w:rsid w:val="009801A7"/>
    <w:rsid w:val="00A00800"/>
    <w:rsid w:val="00A134D4"/>
    <w:rsid w:val="00A67ECE"/>
    <w:rsid w:val="00A762CD"/>
    <w:rsid w:val="00A95CC0"/>
    <w:rsid w:val="00AD48E9"/>
    <w:rsid w:val="00AE212F"/>
    <w:rsid w:val="00B563D7"/>
    <w:rsid w:val="00B63411"/>
    <w:rsid w:val="00B8721D"/>
    <w:rsid w:val="00BA0ED9"/>
    <w:rsid w:val="00BB2C91"/>
    <w:rsid w:val="00BF4EF5"/>
    <w:rsid w:val="00C00DDC"/>
    <w:rsid w:val="00C07252"/>
    <w:rsid w:val="00CB78F2"/>
    <w:rsid w:val="00D20F4B"/>
    <w:rsid w:val="00D27F46"/>
    <w:rsid w:val="00D63918"/>
    <w:rsid w:val="00D93133"/>
    <w:rsid w:val="00DF1324"/>
    <w:rsid w:val="00E304D6"/>
    <w:rsid w:val="00E47713"/>
    <w:rsid w:val="00E54CFB"/>
    <w:rsid w:val="00EB6149"/>
    <w:rsid w:val="00EB77FB"/>
    <w:rsid w:val="00EF5B57"/>
    <w:rsid w:val="00F2145A"/>
    <w:rsid w:val="00F229AF"/>
    <w:rsid w:val="00F36F64"/>
    <w:rsid w:val="00F471D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517EDC-7704-4DDD-BA22-8A0C655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EF8B3-FAD9-4A28-9325-B16D7348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(5).dot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adm11-02</cp:lastModifiedBy>
  <cp:revision>2</cp:revision>
  <cp:lastPrinted>1899-12-31T19:00:00Z</cp:lastPrinted>
  <dcterms:created xsi:type="dcterms:W3CDTF">2020-09-10T04:45:00Z</dcterms:created>
  <dcterms:modified xsi:type="dcterms:W3CDTF">2020-09-10T04:45:00Z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